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8738" w14:textId="2896436B" w:rsidR="00CB6B64" w:rsidRPr="00CB6B64" w:rsidRDefault="00CB6B64" w:rsidP="00CC60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14:paraId="47571ACD" w14:textId="77777777" w:rsidR="00CB6B64" w:rsidRDefault="00CB6B64" w:rsidP="00C976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3AC11CC" w14:textId="58512DC5" w:rsidR="00C97681" w:rsidRDefault="00C97681" w:rsidP="00C976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BASW </w:t>
      </w:r>
      <w:r w:rsidR="00F9587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NORTHERN IRELAND </w:t>
      </w:r>
      <w:r w:rsidR="004112C9">
        <w:rPr>
          <w:rFonts w:ascii="Arial" w:eastAsia="Times New Roman" w:hAnsi="Arial" w:cs="Arial"/>
          <w:b/>
          <w:bCs/>
          <w:sz w:val="24"/>
          <w:szCs w:val="24"/>
          <w:u w:val="single"/>
        </w:rPr>
        <w:t>NATIONAL STANDING COMMITTEE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14:paraId="2B33AB75" w14:textId="77777777" w:rsidR="00D115CF" w:rsidRDefault="00D115CF" w:rsidP="00C976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8457427" w14:textId="1DD0D7FD" w:rsidR="00C97681" w:rsidRDefault="00C97681" w:rsidP="00C976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Committee Member</w:t>
      </w:r>
      <w:r w:rsidR="004112C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Job Description</w:t>
      </w:r>
    </w:p>
    <w:p w14:paraId="1B85F568" w14:textId="77777777" w:rsidR="00C97681" w:rsidRDefault="00C97681" w:rsidP="00C976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D24465B" w14:textId="3F946F66" w:rsidR="00C97681" w:rsidRPr="004112C9" w:rsidRDefault="00C97681" w:rsidP="004112C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4"/>
          <w:szCs w:val="24"/>
        </w:rPr>
      </w:pPr>
      <w:r w:rsidRPr="004112C9">
        <w:rPr>
          <w:rFonts w:ascii="Arial" w:eastAsia="Times New Roman" w:hAnsi="Arial" w:cs="Arial"/>
          <w:bCs/>
          <w:sz w:val="24"/>
          <w:szCs w:val="24"/>
        </w:rPr>
        <w:t xml:space="preserve">To be responsible to the BASW </w:t>
      </w:r>
      <w:r w:rsidR="00F9587B">
        <w:rPr>
          <w:rFonts w:ascii="Arial" w:eastAsia="Times New Roman" w:hAnsi="Arial" w:cs="Arial"/>
          <w:bCs/>
          <w:sz w:val="24"/>
          <w:szCs w:val="24"/>
        </w:rPr>
        <w:t>Northern Ireland</w:t>
      </w:r>
      <w:r w:rsidRPr="004112C9">
        <w:rPr>
          <w:rFonts w:ascii="Arial" w:eastAsia="Times New Roman" w:hAnsi="Arial" w:cs="Arial"/>
          <w:bCs/>
          <w:sz w:val="24"/>
          <w:szCs w:val="24"/>
        </w:rPr>
        <w:t xml:space="preserve"> National Standing Committee</w:t>
      </w:r>
      <w:r w:rsidR="00F9587B">
        <w:rPr>
          <w:rFonts w:ascii="Arial" w:eastAsia="Times New Roman" w:hAnsi="Arial" w:cs="Arial"/>
          <w:bCs/>
          <w:sz w:val="24"/>
          <w:szCs w:val="24"/>
        </w:rPr>
        <w:t>.</w:t>
      </w:r>
      <w:r w:rsidRPr="004112C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3AC1E5F" w14:textId="77777777" w:rsidR="00C97681" w:rsidRDefault="00C97681" w:rsidP="004112C9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</w:p>
    <w:p w14:paraId="7278895F" w14:textId="47B32B64" w:rsidR="004112C9" w:rsidRPr="004112C9" w:rsidRDefault="00C97681" w:rsidP="004112C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112C9">
        <w:rPr>
          <w:rFonts w:ascii="Arial" w:eastAsia="Times New Roman" w:hAnsi="Arial" w:cs="Arial"/>
          <w:sz w:val="24"/>
          <w:szCs w:val="24"/>
        </w:rPr>
        <w:t xml:space="preserve">To liaise with members and represent views of BASW </w:t>
      </w:r>
      <w:r w:rsidR="00F9587B">
        <w:rPr>
          <w:rFonts w:ascii="Arial" w:eastAsia="Times New Roman" w:hAnsi="Arial" w:cs="Arial"/>
          <w:sz w:val="24"/>
          <w:szCs w:val="24"/>
        </w:rPr>
        <w:t>Northern Ireland</w:t>
      </w:r>
      <w:r w:rsidRPr="004112C9">
        <w:rPr>
          <w:rFonts w:ascii="Arial" w:eastAsia="Times New Roman" w:hAnsi="Arial" w:cs="Arial"/>
          <w:sz w:val="24"/>
          <w:szCs w:val="24"/>
        </w:rPr>
        <w:t xml:space="preserve"> members</w:t>
      </w:r>
      <w:r w:rsidR="00F9587B">
        <w:rPr>
          <w:rFonts w:ascii="Arial" w:eastAsia="Times New Roman" w:hAnsi="Arial" w:cs="Arial"/>
          <w:sz w:val="24"/>
          <w:szCs w:val="24"/>
        </w:rPr>
        <w:t>.</w:t>
      </w:r>
    </w:p>
    <w:p w14:paraId="42D1B429" w14:textId="3E705FAA" w:rsidR="00C97681" w:rsidRDefault="00C97681" w:rsidP="004112C9">
      <w:p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01F9710D" w14:textId="18BDE2D1" w:rsidR="00C97681" w:rsidRPr="004112C9" w:rsidRDefault="00C97681" w:rsidP="004112C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112C9">
        <w:rPr>
          <w:rFonts w:ascii="Arial" w:eastAsia="Times New Roman" w:hAnsi="Arial" w:cs="Arial"/>
          <w:sz w:val="24"/>
          <w:szCs w:val="24"/>
        </w:rPr>
        <w:t xml:space="preserve">To actively participate in all </w:t>
      </w:r>
      <w:r w:rsidR="009A2060" w:rsidRPr="004112C9">
        <w:rPr>
          <w:rFonts w:ascii="Arial" w:eastAsia="Times New Roman" w:hAnsi="Arial" w:cs="Arial"/>
          <w:sz w:val="24"/>
          <w:szCs w:val="24"/>
        </w:rPr>
        <w:t>Committee</w:t>
      </w:r>
      <w:r w:rsidRPr="004112C9">
        <w:rPr>
          <w:rFonts w:ascii="Arial" w:eastAsia="Times New Roman" w:hAnsi="Arial" w:cs="Arial"/>
          <w:sz w:val="24"/>
          <w:szCs w:val="24"/>
        </w:rPr>
        <w:t xml:space="preserve"> meetings and support the</w:t>
      </w:r>
      <w:r w:rsidR="00F9587B">
        <w:rPr>
          <w:rFonts w:ascii="Arial" w:eastAsia="Times New Roman" w:hAnsi="Arial" w:cs="Arial"/>
          <w:sz w:val="24"/>
          <w:szCs w:val="24"/>
        </w:rPr>
        <w:t xml:space="preserve"> </w:t>
      </w:r>
      <w:r w:rsidRPr="004112C9">
        <w:rPr>
          <w:rFonts w:ascii="Arial" w:eastAsia="Times New Roman" w:hAnsi="Arial" w:cs="Arial"/>
          <w:sz w:val="24"/>
          <w:szCs w:val="24"/>
        </w:rPr>
        <w:t xml:space="preserve">development and implementation of the BASW </w:t>
      </w:r>
      <w:r w:rsidR="00F9587B">
        <w:rPr>
          <w:rFonts w:ascii="Arial" w:eastAsia="Times New Roman" w:hAnsi="Arial" w:cs="Arial"/>
          <w:sz w:val="24"/>
          <w:szCs w:val="24"/>
        </w:rPr>
        <w:t>Northern Ireland</w:t>
      </w:r>
      <w:r w:rsidRPr="004112C9">
        <w:rPr>
          <w:rFonts w:ascii="Arial" w:eastAsia="Times New Roman" w:hAnsi="Arial" w:cs="Arial"/>
          <w:sz w:val="24"/>
          <w:szCs w:val="24"/>
        </w:rPr>
        <w:t xml:space="preserve"> Development Plan</w:t>
      </w:r>
      <w:r w:rsidR="00F9587B">
        <w:rPr>
          <w:rFonts w:ascii="Arial" w:eastAsia="Times New Roman" w:hAnsi="Arial" w:cs="Arial"/>
          <w:sz w:val="24"/>
          <w:szCs w:val="24"/>
        </w:rPr>
        <w:t>.</w:t>
      </w:r>
      <w:r w:rsidRPr="004112C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C92F17" w14:textId="77777777" w:rsidR="004112C9" w:rsidRDefault="004112C9" w:rsidP="004112C9">
      <w:p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59729F44" w14:textId="4DDAC874" w:rsidR="00C97681" w:rsidRPr="004112C9" w:rsidRDefault="00C97681" w:rsidP="004112C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112C9">
        <w:rPr>
          <w:rFonts w:ascii="Arial" w:eastAsia="Times New Roman" w:hAnsi="Arial" w:cs="Arial"/>
          <w:sz w:val="24"/>
          <w:szCs w:val="24"/>
        </w:rPr>
        <w:t xml:space="preserve">To be the named contact for other </w:t>
      </w:r>
      <w:r w:rsidR="00F9587B">
        <w:rPr>
          <w:rFonts w:ascii="Arial" w:eastAsia="Times New Roman" w:hAnsi="Arial" w:cs="Arial"/>
          <w:sz w:val="24"/>
          <w:szCs w:val="24"/>
        </w:rPr>
        <w:t>professional forum</w:t>
      </w:r>
      <w:r w:rsidRPr="004112C9">
        <w:rPr>
          <w:rFonts w:ascii="Arial" w:eastAsia="Times New Roman" w:hAnsi="Arial" w:cs="Arial"/>
          <w:sz w:val="24"/>
          <w:szCs w:val="24"/>
        </w:rPr>
        <w:t xml:space="preserve">/task and finish </w:t>
      </w:r>
      <w:r w:rsidR="009A2060" w:rsidRPr="004112C9">
        <w:rPr>
          <w:rFonts w:ascii="Arial" w:eastAsia="Times New Roman" w:hAnsi="Arial" w:cs="Arial"/>
          <w:sz w:val="24"/>
          <w:szCs w:val="24"/>
        </w:rPr>
        <w:t>groups.</w:t>
      </w:r>
    </w:p>
    <w:p w14:paraId="0241857A" w14:textId="77777777" w:rsidR="004112C9" w:rsidRDefault="004112C9" w:rsidP="004112C9">
      <w:p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1D54DF9B" w14:textId="709B6566" w:rsidR="00C97681" w:rsidRPr="004112C9" w:rsidRDefault="00C97681" w:rsidP="004112C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112C9">
        <w:rPr>
          <w:rFonts w:ascii="Arial" w:eastAsia="Times New Roman" w:hAnsi="Arial" w:cs="Arial"/>
          <w:sz w:val="24"/>
          <w:szCs w:val="24"/>
        </w:rPr>
        <w:t>Promote equality and diversity in the membership, management and activities of the Association.</w:t>
      </w:r>
    </w:p>
    <w:p w14:paraId="148DEDBF" w14:textId="77777777" w:rsidR="004112C9" w:rsidRDefault="004112C9" w:rsidP="004112C9">
      <w:p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5C12F701" w14:textId="3017B66B" w:rsidR="00C97681" w:rsidRPr="004112C9" w:rsidRDefault="00C97681" w:rsidP="004112C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112C9">
        <w:rPr>
          <w:rFonts w:ascii="Arial" w:eastAsia="Times New Roman" w:hAnsi="Arial" w:cs="Arial"/>
          <w:sz w:val="24"/>
          <w:szCs w:val="24"/>
        </w:rPr>
        <w:t xml:space="preserve">Promote the profession of social work in </w:t>
      </w:r>
      <w:r w:rsidR="00F9587B">
        <w:rPr>
          <w:rFonts w:ascii="Arial" w:eastAsia="Times New Roman" w:hAnsi="Arial" w:cs="Arial"/>
          <w:sz w:val="24"/>
          <w:szCs w:val="24"/>
        </w:rPr>
        <w:t>Northern Ireland.</w:t>
      </w:r>
    </w:p>
    <w:p w14:paraId="5B48F8E8" w14:textId="77777777" w:rsidR="004112C9" w:rsidRDefault="004112C9" w:rsidP="004112C9">
      <w:p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5E9AB5F5" w14:textId="421C85E2" w:rsidR="00C97681" w:rsidRPr="004112C9" w:rsidRDefault="00C97681" w:rsidP="004112C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112C9">
        <w:rPr>
          <w:rFonts w:ascii="Arial" w:eastAsia="Times New Roman" w:hAnsi="Arial" w:cs="Arial"/>
          <w:sz w:val="24"/>
          <w:szCs w:val="24"/>
        </w:rPr>
        <w:t>Contribute to consultations, national and local policy forums and take a lead for designated work as agreed by Committee.</w:t>
      </w:r>
    </w:p>
    <w:p w14:paraId="5AC6BEE5" w14:textId="77777777" w:rsidR="004112C9" w:rsidRDefault="004112C9" w:rsidP="004112C9">
      <w:p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7043549D" w14:textId="5959BAA1" w:rsidR="00C97681" w:rsidRPr="004112C9" w:rsidRDefault="00C97681" w:rsidP="004112C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112C9">
        <w:rPr>
          <w:rFonts w:ascii="Arial" w:eastAsia="Times New Roman" w:hAnsi="Arial" w:cs="Arial"/>
          <w:sz w:val="24"/>
          <w:szCs w:val="24"/>
        </w:rPr>
        <w:t>To support the recruitment and retention of members</w:t>
      </w:r>
      <w:r w:rsidR="004112C9">
        <w:rPr>
          <w:rFonts w:ascii="Arial" w:eastAsia="Times New Roman" w:hAnsi="Arial" w:cs="Arial"/>
          <w:sz w:val="24"/>
          <w:szCs w:val="24"/>
        </w:rPr>
        <w:t>.</w:t>
      </w:r>
      <w:r w:rsidRPr="004112C9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FB8FA7F" w14:textId="77777777" w:rsidR="004112C9" w:rsidRDefault="004112C9" w:rsidP="004112C9">
      <w:p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6211F85B" w14:textId="7D70542A" w:rsidR="00C97681" w:rsidRPr="004112C9" w:rsidRDefault="00C97681" w:rsidP="004112C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112C9">
        <w:rPr>
          <w:rFonts w:ascii="Arial" w:eastAsia="Times New Roman" w:hAnsi="Arial" w:cs="Arial"/>
          <w:sz w:val="24"/>
          <w:szCs w:val="24"/>
        </w:rPr>
        <w:t>To promote and encourage the engagement of members in designated activities</w:t>
      </w:r>
      <w:r w:rsidR="004112C9">
        <w:rPr>
          <w:rFonts w:ascii="Arial" w:eastAsia="Times New Roman" w:hAnsi="Arial" w:cs="Arial"/>
          <w:sz w:val="24"/>
          <w:szCs w:val="24"/>
        </w:rPr>
        <w:t>.</w:t>
      </w:r>
      <w:r w:rsidRPr="004112C9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671957F" w14:textId="77777777" w:rsidR="00C97681" w:rsidRDefault="00C97681" w:rsidP="00411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810C31" w14:textId="77777777" w:rsidR="00C97681" w:rsidRDefault="00C97681" w:rsidP="004112C9">
      <w:pPr>
        <w:keepNext/>
        <w:spacing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Appointment</w:t>
      </w:r>
    </w:p>
    <w:p w14:paraId="27BD9296" w14:textId="77777777" w:rsidR="00C97681" w:rsidRDefault="00C97681" w:rsidP="004112C9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EAD55B7" w14:textId="77777777" w:rsidR="00C97681" w:rsidRDefault="00C97681" w:rsidP="004112C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Committee members will be co-opted or elected by the membership in accordance with the Association’s Memorandum and Articles, the role is non-executive.  The Committee member will be expected to act in accordance with the policies and procedures of the Association.</w:t>
      </w:r>
    </w:p>
    <w:p w14:paraId="4ABE236C" w14:textId="77777777" w:rsidR="00C97681" w:rsidRDefault="00C97681" w:rsidP="004112C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B61CD2F" w14:textId="4F37E32F" w:rsidR="00C97681" w:rsidRDefault="00C97681" w:rsidP="004112C9">
      <w:pPr>
        <w:keepNext/>
        <w:spacing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Main duties to the BASW </w:t>
      </w:r>
      <w:r w:rsidR="00F9587B">
        <w:rPr>
          <w:rFonts w:ascii="Arial" w:eastAsia="Times New Roman" w:hAnsi="Arial" w:cs="Arial"/>
          <w:b/>
          <w:bCs/>
          <w:sz w:val="24"/>
          <w:szCs w:val="24"/>
          <w:u w:val="single"/>
        </w:rPr>
        <w:t>Northern Ireland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Committee </w:t>
      </w:r>
    </w:p>
    <w:p w14:paraId="720973F0" w14:textId="77777777" w:rsidR="00C97681" w:rsidRDefault="00C97681" w:rsidP="004112C9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FB1C5BB" w14:textId="287E774A" w:rsidR="00C97681" w:rsidRDefault="00C97681" w:rsidP="004112C9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regularly attend and participate in Committee meetings. </w:t>
      </w:r>
    </w:p>
    <w:p w14:paraId="16B31A57" w14:textId="77777777" w:rsidR="004112C9" w:rsidRDefault="004112C9" w:rsidP="004112C9">
      <w:pPr>
        <w:tabs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11FB8767" w14:textId="1EABCA6E" w:rsidR="00C97681" w:rsidRDefault="00C97681" w:rsidP="004112C9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share professional knowledge skills and expertise with Committee members</w:t>
      </w:r>
      <w:r w:rsidR="004112C9">
        <w:rPr>
          <w:rFonts w:ascii="Arial" w:eastAsia="Times New Roman" w:hAnsi="Arial" w:cs="Arial"/>
          <w:sz w:val="24"/>
          <w:szCs w:val="24"/>
        </w:rPr>
        <w:t>.</w:t>
      </w:r>
    </w:p>
    <w:p w14:paraId="69A3DCA0" w14:textId="77777777" w:rsidR="004112C9" w:rsidRDefault="004112C9" w:rsidP="004112C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F8197A8" w14:textId="77777777" w:rsidR="004112C9" w:rsidRDefault="004112C9" w:rsidP="004112C9">
      <w:pPr>
        <w:tabs>
          <w:tab w:val="left" w:pos="360"/>
          <w:tab w:val="left" w:pos="540"/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A27EF3E" w14:textId="77777777" w:rsidR="004112C9" w:rsidRDefault="004112C9" w:rsidP="004112C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986469E" w14:textId="77AF12DE" w:rsidR="00C97681" w:rsidRDefault="00C97681" w:rsidP="004112C9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undertake designated tasks on behalf of the Committee as and when required</w:t>
      </w:r>
      <w:r w:rsidR="004112C9">
        <w:rPr>
          <w:rFonts w:ascii="Arial" w:eastAsia="Times New Roman" w:hAnsi="Arial" w:cs="Arial"/>
          <w:sz w:val="24"/>
          <w:szCs w:val="24"/>
        </w:rPr>
        <w:t>.</w:t>
      </w:r>
    </w:p>
    <w:p w14:paraId="5AB3CBCC" w14:textId="77777777" w:rsidR="004112C9" w:rsidRDefault="004112C9" w:rsidP="004112C9">
      <w:pPr>
        <w:tabs>
          <w:tab w:val="left" w:pos="360"/>
          <w:tab w:val="left" w:pos="540"/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F501130" w14:textId="6340FD3F" w:rsidR="00C97681" w:rsidRDefault="00C97681" w:rsidP="004112C9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</w:t>
      </w:r>
      <w:r w:rsidR="00936792">
        <w:rPr>
          <w:rFonts w:ascii="Arial" w:eastAsia="Times New Roman" w:hAnsi="Arial" w:cs="Arial"/>
          <w:sz w:val="24"/>
          <w:szCs w:val="24"/>
        </w:rPr>
        <w:t xml:space="preserve">contribute shape and influence </w:t>
      </w:r>
      <w:r>
        <w:rPr>
          <w:rFonts w:ascii="Arial" w:eastAsia="Times New Roman" w:hAnsi="Arial" w:cs="Arial"/>
          <w:sz w:val="24"/>
          <w:szCs w:val="24"/>
        </w:rPr>
        <w:t>the BASW</w:t>
      </w:r>
      <w:r w:rsidR="00F9587B">
        <w:rPr>
          <w:rFonts w:ascii="Arial" w:eastAsia="Times New Roman" w:hAnsi="Arial" w:cs="Arial"/>
          <w:sz w:val="24"/>
          <w:szCs w:val="24"/>
        </w:rPr>
        <w:t xml:space="preserve"> Northern Ireland</w:t>
      </w:r>
      <w:r>
        <w:rPr>
          <w:rFonts w:ascii="Arial" w:eastAsia="Times New Roman" w:hAnsi="Arial" w:cs="Arial"/>
          <w:sz w:val="24"/>
          <w:szCs w:val="24"/>
        </w:rPr>
        <w:t xml:space="preserve"> Development Plan in partnership with the Chair, Vice Chair</w:t>
      </w:r>
      <w:r w:rsidR="005E13F9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, BASW</w:t>
      </w:r>
      <w:r w:rsidR="00F9587B">
        <w:rPr>
          <w:rFonts w:ascii="Arial" w:eastAsia="Times New Roman" w:hAnsi="Arial" w:cs="Arial"/>
          <w:sz w:val="24"/>
          <w:szCs w:val="24"/>
        </w:rPr>
        <w:t xml:space="preserve"> Northern Ireland National Director</w:t>
      </w:r>
      <w:r>
        <w:rPr>
          <w:rFonts w:ascii="Arial" w:eastAsia="Times New Roman" w:hAnsi="Arial" w:cs="Arial"/>
          <w:sz w:val="24"/>
          <w:szCs w:val="24"/>
        </w:rPr>
        <w:t xml:space="preserve"> and staff</w:t>
      </w:r>
      <w:r w:rsidR="00F9587B">
        <w:rPr>
          <w:rFonts w:ascii="Arial" w:eastAsia="Times New Roman" w:hAnsi="Arial" w:cs="Arial"/>
          <w:sz w:val="24"/>
          <w:szCs w:val="24"/>
        </w:rPr>
        <w:t>.</w:t>
      </w:r>
    </w:p>
    <w:p w14:paraId="56E506CC" w14:textId="77777777" w:rsidR="004112C9" w:rsidRDefault="004112C9" w:rsidP="004112C9">
      <w:pPr>
        <w:tabs>
          <w:tab w:val="left" w:pos="360"/>
          <w:tab w:val="left" w:pos="540"/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DB02698" w14:textId="3976FEA4" w:rsidR="00C97681" w:rsidRDefault="00C97681" w:rsidP="004112C9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contribute to the co-ordination of the strategic direction of the activity of the Committee within the overall policy framework of BASW. </w:t>
      </w:r>
    </w:p>
    <w:p w14:paraId="2CA09994" w14:textId="77777777" w:rsidR="004112C9" w:rsidRDefault="004112C9" w:rsidP="004112C9">
      <w:pPr>
        <w:tabs>
          <w:tab w:val="left" w:pos="360"/>
          <w:tab w:val="left" w:pos="540"/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59C56BFC" w14:textId="45E2796F" w:rsidR="00C97681" w:rsidRDefault="00C97681" w:rsidP="004112C9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represent the Committee at key national and local conferences and events as and when required</w:t>
      </w:r>
      <w:r w:rsidR="00F9587B">
        <w:rPr>
          <w:rFonts w:ascii="Arial" w:eastAsia="Times New Roman" w:hAnsi="Arial" w:cs="Arial"/>
          <w:sz w:val="24"/>
          <w:szCs w:val="24"/>
        </w:rPr>
        <w:t>.</w:t>
      </w:r>
    </w:p>
    <w:p w14:paraId="68F25AA3" w14:textId="77777777" w:rsidR="004112C9" w:rsidRPr="004112C9" w:rsidRDefault="004112C9" w:rsidP="004112C9">
      <w:pPr>
        <w:pStyle w:val="ListParagraph"/>
        <w:keepNext/>
        <w:tabs>
          <w:tab w:val="left" w:pos="360"/>
          <w:tab w:val="left" w:pos="540"/>
          <w:tab w:val="left" w:pos="720"/>
        </w:tabs>
        <w:spacing w:after="0"/>
        <w:ind w:left="36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5CC896D" w14:textId="5245AB94" w:rsidR="00C97681" w:rsidRDefault="00C97681" w:rsidP="004112C9">
      <w:pPr>
        <w:pStyle w:val="ListParagraph"/>
        <w:keepNext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after="0"/>
        <w:ind w:left="36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promote and encourage engagement of members in national and local events, World Social</w:t>
      </w:r>
      <w:r w:rsidR="005E13F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Work</w:t>
      </w:r>
      <w:r w:rsidR="005E13F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Day, BASW </w:t>
      </w:r>
      <w:r w:rsidR="00F9587B">
        <w:rPr>
          <w:rFonts w:ascii="Arial" w:eastAsia="Times New Roman" w:hAnsi="Arial" w:cs="Arial"/>
          <w:sz w:val="24"/>
          <w:szCs w:val="24"/>
        </w:rPr>
        <w:t xml:space="preserve">Northern Ireland </w:t>
      </w:r>
      <w:r>
        <w:rPr>
          <w:rFonts w:ascii="Arial" w:eastAsia="Times New Roman" w:hAnsi="Arial" w:cs="Arial"/>
          <w:sz w:val="24"/>
          <w:szCs w:val="24"/>
        </w:rPr>
        <w:t>AGM and other events as required</w:t>
      </w:r>
      <w:r w:rsidR="00F9587B">
        <w:rPr>
          <w:rFonts w:ascii="Arial" w:eastAsia="Times New Roman" w:hAnsi="Arial" w:cs="Arial"/>
          <w:sz w:val="24"/>
          <w:szCs w:val="24"/>
        </w:rPr>
        <w:t>.</w:t>
      </w:r>
    </w:p>
    <w:p w14:paraId="7D566C48" w14:textId="77777777" w:rsidR="004112C9" w:rsidRPr="004112C9" w:rsidRDefault="004112C9" w:rsidP="004112C9">
      <w:pPr>
        <w:pStyle w:val="ListParagraph"/>
        <w:keepNext/>
        <w:tabs>
          <w:tab w:val="left" w:pos="360"/>
          <w:tab w:val="left" w:pos="540"/>
          <w:tab w:val="left" w:pos="720"/>
        </w:tabs>
        <w:spacing w:after="0"/>
        <w:ind w:left="36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2C0DD23" w14:textId="348C16E0" w:rsidR="00C97681" w:rsidRDefault="00C97681" w:rsidP="004112C9">
      <w:pPr>
        <w:pStyle w:val="ListParagraph"/>
        <w:keepNext/>
        <w:numPr>
          <w:ilvl w:val="0"/>
          <w:numId w:val="4"/>
        </w:numPr>
        <w:tabs>
          <w:tab w:val="left" w:pos="360"/>
          <w:tab w:val="left" w:pos="540"/>
          <w:tab w:val="left" w:pos="720"/>
        </w:tabs>
        <w:spacing w:after="0"/>
        <w:ind w:left="36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mentor and support new committee members as required.</w:t>
      </w:r>
    </w:p>
    <w:p w14:paraId="0BF04695" w14:textId="77777777" w:rsidR="00C97681" w:rsidRDefault="00C97681" w:rsidP="004112C9">
      <w:pPr>
        <w:keepNext/>
        <w:tabs>
          <w:tab w:val="left" w:pos="360"/>
          <w:tab w:val="left" w:pos="540"/>
          <w:tab w:val="left" w:pos="720"/>
        </w:tabs>
        <w:spacing w:after="0"/>
        <w:ind w:left="36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BD084D1" w14:textId="77777777" w:rsidR="00C97681" w:rsidRDefault="00C97681" w:rsidP="004112C9">
      <w:pPr>
        <w:spacing w:after="0"/>
        <w:ind w:left="720" w:hanging="72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Job Requirements</w:t>
      </w:r>
    </w:p>
    <w:p w14:paraId="298412BB" w14:textId="77777777" w:rsidR="00C97681" w:rsidRDefault="00C97681" w:rsidP="004112C9">
      <w:pPr>
        <w:spacing w:after="0"/>
        <w:ind w:left="720" w:hanging="72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ACF4A61" w14:textId="77850F59" w:rsidR="00C97681" w:rsidRDefault="00C97681" w:rsidP="004112C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actively promote the social work profession.</w:t>
      </w:r>
    </w:p>
    <w:p w14:paraId="46AAB9A6" w14:textId="77777777" w:rsidR="004112C9" w:rsidRDefault="004112C9" w:rsidP="004112C9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0D6538CB" w14:textId="5FF5322E" w:rsidR="00C97681" w:rsidRDefault="00C97681" w:rsidP="004112C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Effective communicator, good presentation skills and willingness to actively participate in meetings and events</w:t>
      </w:r>
      <w:r w:rsidR="004112C9">
        <w:rPr>
          <w:rFonts w:ascii="Arial" w:eastAsia="Times New Roman" w:hAnsi="Arial" w:cs="Arial"/>
          <w:sz w:val="24"/>
          <w:szCs w:val="24"/>
        </w:rPr>
        <w:t>.</w:t>
      </w:r>
    </w:p>
    <w:p w14:paraId="61BD8919" w14:textId="77777777" w:rsidR="004112C9" w:rsidRDefault="004112C9" w:rsidP="004112C9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F407725" w14:textId="11A428CA" w:rsidR="00C97681" w:rsidRDefault="00C97681" w:rsidP="004112C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Specialist knowledge in a particular field of social work</w:t>
      </w:r>
      <w:r w:rsidR="009A2060">
        <w:rPr>
          <w:rFonts w:ascii="Arial" w:eastAsia="Times New Roman" w:hAnsi="Arial" w:cs="Arial"/>
          <w:sz w:val="24"/>
          <w:szCs w:val="24"/>
        </w:rPr>
        <w:t xml:space="preserve">, education or training, financial/business management or policy development.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4E26A595" w14:textId="77777777" w:rsidR="004112C9" w:rsidRDefault="004112C9" w:rsidP="004112C9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6727B782" w14:textId="15D48099" w:rsidR="00C97681" w:rsidRDefault="00C97681" w:rsidP="004112C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Can commit to attend the Committee meetings and support the work of the Association</w:t>
      </w:r>
      <w:r w:rsidR="00F9587B">
        <w:rPr>
          <w:rFonts w:ascii="Arial" w:eastAsia="Times New Roman" w:hAnsi="Arial" w:cs="Arial"/>
          <w:sz w:val="24"/>
          <w:szCs w:val="24"/>
        </w:rPr>
        <w:t>.</w:t>
      </w:r>
    </w:p>
    <w:p w14:paraId="2D7F90E6" w14:textId="77777777" w:rsidR="004112C9" w:rsidRDefault="004112C9" w:rsidP="004112C9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9B7D3CF" w14:textId="3BAB1634" w:rsidR="00C97681" w:rsidRDefault="00C97681" w:rsidP="004112C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ensure an appropriate balance between continuity and innovation in the operation of the Association’s business.</w:t>
      </w:r>
    </w:p>
    <w:p w14:paraId="1C45A762" w14:textId="77777777" w:rsidR="00C97681" w:rsidRDefault="00C97681" w:rsidP="004112C9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373325C1" w14:textId="77777777" w:rsidR="00C97681" w:rsidRDefault="00C97681" w:rsidP="004112C9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</w:p>
    <w:p w14:paraId="62261406" w14:textId="2CD5B3D3" w:rsidR="00C97681" w:rsidRDefault="00F9587B" w:rsidP="00411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8/10/</w:t>
      </w:r>
      <w:r w:rsidR="004112C9">
        <w:rPr>
          <w:rFonts w:ascii="Arial" w:eastAsia="Times New Roman" w:hAnsi="Arial" w:cs="Arial"/>
          <w:sz w:val="24"/>
          <w:szCs w:val="24"/>
        </w:rPr>
        <w:t>2019</w:t>
      </w:r>
    </w:p>
    <w:p w14:paraId="16B6B1A2" w14:textId="77777777" w:rsidR="009F674B" w:rsidRDefault="009F674B"/>
    <w:sectPr w:rsidR="009F674B" w:rsidSect="00CF0BA4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CBAE7" w14:textId="77777777" w:rsidR="004112C9" w:rsidRDefault="004112C9" w:rsidP="004112C9">
      <w:pPr>
        <w:spacing w:after="0" w:line="240" w:lineRule="auto"/>
      </w:pPr>
      <w:r>
        <w:separator/>
      </w:r>
    </w:p>
  </w:endnote>
  <w:endnote w:type="continuationSeparator" w:id="0">
    <w:p w14:paraId="56401F2C" w14:textId="77777777" w:rsidR="004112C9" w:rsidRDefault="004112C9" w:rsidP="0041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AFB9C" w14:textId="77777777" w:rsidR="004112C9" w:rsidRDefault="004112C9" w:rsidP="004112C9">
      <w:pPr>
        <w:spacing w:after="0" w:line="240" w:lineRule="auto"/>
      </w:pPr>
      <w:r>
        <w:separator/>
      </w:r>
    </w:p>
  </w:footnote>
  <w:footnote w:type="continuationSeparator" w:id="0">
    <w:p w14:paraId="34B5FC57" w14:textId="77777777" w:rsidR="004112C9" w:rsidRDefault="004112C9" w:rsidP="0041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1658" w14:textId="00BDCEE3" w:rsidR="004112C9" w:rsidRDefault="00F9587B" w:rsidP="00F9587B">
    <w:pPr>
      <w:pStyle w:val="Header"/>
    </w:pPr>
    <w:r>
      <w:rPr>
        <w:noProof/>
      </w:rPr>
      <w:drawing>
        <wp:inline distT="0" distB="0" distL="0" distR="0" wp14:anchorId="0CB6948A" wp14:editId="61267369">
          <wp:extent cx="2279336" cy="109855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312" cy="1105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7EF"/>
    <w:multiLevelType w:val="hybridMultilevel"/>
    <w:tmpl w:val="371A6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2032"/>
    <w:multiLevelType w:val="hybridMultilevel"/>
    <w:tmpl w:val="D1065C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E6553D"/>
    <w:multiLevelType w:val="hybridMultilevel"/>
    <w:tmpl w:val="87F6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093F"/>
    <w:multiLevelType w:val="hybridMultilevel"/>
    <w:tmpl w:val="F1144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23ED"/>
    <w:multiLevelType w:val="hybridMultilevel"/>
    <w:tmpl w:val="E6DAE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1A5C"/>
    <w:multiLevelType w:val="hybridMultilevel"/>
    <w:tmpl w:val="93D0FD5E"/>
    <w:lvl w:ilvl="0" w:tplc="0809000F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E6058"/>
    <w:multiLevelType w:val="hybridMultilevel"/>
    <w:tmpl w:val="2C562730"/>
    <w:lvl w:ilvl="0" w:tplc="1A6880BC">
      <w:start w:val="7"/>
      <w:numFmt w:val="decimal"/>
      <w:lvlText w:val="%1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51748"/>
    <w:multiLevelType w:val="hybridMultilevel"/>
    <w:tmpl w:val="A456F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14C05"/>
    <w:multiLevelType w:val="hybridMultilevel"/>
    <w:tmpl w:val="53A42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F82"/>
    <w:multiLevelType w:val="hybridMultilevel"/>
    <w:tmpl w:val="3D30B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81"/>
    <w:rsid w:val="00005057"/>
    <w:rsid w:val="004112C9"/>
    <w:rsid w:val="005E13F9"/>
    <w:rsid w:val="00936792"/>
    <w:rsid w:val="009A2060"/>
    <w:rsid w:val="009F674B"/>
    <w:rsid w:val="00B0075A"/>
    <w:rsid w:val="00C97681"/>
    <w:rsid w:val="00CB6B64"/>
    <w:rsid w:val="00CC60B8"/>
    <w:rsid w:val="00CF0BA4"/>
    <w:rsid w:val="00D115CF"/>
    <w:rsid w:val="00F850A8"/>
    <w:rsid w:val="00F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AA06FD"/>
  <w15:docId w15:val="{5B97890E-0549-4672-A4FB-74CDF44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C9"/>
  </w:style>
  <w:style w:type="paragraph" w:styleId="Footer">
    <w:name w:val="footer"/>
    <w:basedOn w:val="Normal"/>
    <w:link w:val="FooterChar"/>
    <w:uiPriority w:val="99"/>
    <w:unhideWhenUsed/>
    <w:rsid w:val="0041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ED83-BC14-4CD9-ADA3-37BF8958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46A17D5.dotm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Amanda Beattie</cp:lastModifiedBy>
  <cp:revision>2</cp:revision>
  <cp:lastPrinted>2018-10-19T14:44:00Z</cp:lastPrinted>
  <dcterms:created xsi:type="dcterms:W3CDTF">2020-10-07T12:49:00Z</dcterms:created>
  <dcterms:modified xsi:type="dcterms:W3CDTF">2020-10-07T12:49:00Z</dcterms:modified>
</cp:coreProperties>
</file>